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64EC9" w14:textId="77777777" w:rsidR="006A659B" w:rsidRPr="00AA77F3" w:rsidRDefault="0029209A" w:rsidP="0029209A">
      <w:pPr>
        <w:keepNext/>
        <w:suppressAutoHyphens/>
        <w:jc w:val="center"/>
        <w:outlineLvl w:val="0"/>
        <w:rPr>
          <w:sz w:val="24"/>
          <w:szCs w:val="24"/>
        </w:rPr>
      </w:pPr>
      <w:r w:rsidRPr="00AA77F3">
        <w:rPr>
          <w:rFonts w:eastAsia="MS Mincho"/>
          <w:b/>
          <w:bCs/>
          <w:spacing w:val="-6"/>
          <w:sz w:val="24"/>
          <w:szCs w:val="24"/>
          <w:lang w:eastAsia="ar-SA"/>
        </w:rPr>
        <w:t>Доверенность №</w:t>
      </w:r>
      <w:r w:rsidR="006A659B" w:rsidRPr="00AA77F3">
        <w:rPr>
          <w:sz w:val="24"/>
          <w:szCs w:val="24"/>
        </w:rPr>
        <w:t xml:space="preserve"> </w:t>
      </w:r>
    </w:p>
    <w:p w14:paraId="12D92F51" w14:textId="5F33FA58" w:rsidR="0029209A" w:rsidRPr="00AA77F3" w:rsidRDefault="006A659B" w:rsidP="0029209A">
      <w:pPr>
        <w:keepNext/>
        <w:suppressAutoHyphens/>
        <w:jc w:val="center"/>
        <w:outlineLvl w:val="0"/>
        <w:rPr>
          <w:rFonts w:eastAsia="MS Mincho"/>
          <w:b/>
          <w:bCs/>
          <w:spacing w:val="-6"/>
          <w:sz w:val="24"/>
          <w:szCs w:val="24"/>
          <w:lang w:eastAsia="ar-SA"/>
        </w:rPr>
      </w:pPr>
      <w:r w:rsidRPr="00AA77F3">
        <w:rPr>
          <w:sz w:val="24"/>
          <w:szCs w:val="24"/>
        </w:rPr>
        <w:t>на представление интересов физического лица</w:t>
      </w:r>
    </w:p>
    <w:p w14:paraId="30F8F60B" w14:textId="77777777" w:rsidR="0029209A" w:rsidRPr="00AA77F3" w:rsidRDefault="0029209A" w:rsidP="0029209A">
      <w:pPr>
        <w:keepNext/>
        <w:suppressAutoHyphens/>
        <w:jc w:val="right"/>
        <w:outlineLvl w:val="0"/>
        <w:rPr>
          <w:rFonts w:eastAsia="MS Mincho"/>
          <w:b/>
          <w:bCs/>
          <w:spacing w:val="-6"/>
          <w:sz w:val="24"/>
          <w:szCs w:val="24"/>
          <w:lang w:eastAsia="ar-SA"/>
        </w:rPr>
      </w:pPr>
    </w:p>
    <w:p w14:paraId="5CDBC088" w14:textId="7CE22191" w:rsidR="0029209A" w:rsidRPr="00AA77F3" w:rsidRDefault="0029209A" w:rsidP="0029209A">
      <w:pPr>
        <w:suppressAutoHyphens/>
        <w:autoSpaceDE w:val="0"/>
        <w:rPr>
          <w:i/>
          <w:sz w:val="24"/>
          <w:szCs w:val="24"/>
          <w:lang w:eastAsia="ar-SA"/>
        </w:rPr>
      </w:pPr>
      <w:bookmarkStart w:id="0" w:name="_Toc414351354"/>
      <w:bookmarkStart w:id="1" w:name="_Toc414352622"/>
      <w:bookmarkStart w:id="2" w:name="_Toc414356019"/>
      <w:bookmarkStart w:id="3" w:name="_Toc414959604"/>
      <w:bookmarkStart w:id="4" w:name="_Toc414960158"/>
      <w:bookmarkStart w:id="5" w:name="_Toc415049778"/>
      <w:r w:rsidRPr="00AA77F3">
        <w:rPr>
          <w:sz w:val="24"/>
          <w:szCs w:val="24"/>
          <w:lang w:eastAsia="ar-SA"/>
        </w:rPr>
        <w:t>г. _________________</w:t>
      </w:r>
      <w:bookmarkEnd w:id="0"/>
      <w:bookmarkEnd w:id="1"/>
      <w:bookmarkEnd w:id="2"/>
      <w:bookmarkEnd w:id="3"/>
      <w:bookmarkEnd w:id="4"/>
      <w:bookmarkEnd w:id="5"/>
      <w:r w:rsidRPr="00AA77F3">
        <w:rPr>
          <w:sz w:val="24"/>
          <w:szCs w:val="24"/>
          <w:lang w:eastAsia="ar-SA"/>
        </w:rPr>
        <w:t xml:space="preserve">, </w:t>
      </w:r>
      <w:r w:rsidRPr="00025845">
        <w:rPr>
          <w:i/>
          <w:lang w:eastAsia="ar-SA"/>
        </w:rPr>
        <w:t>(место выдачи доверенности)</w:t>
      </w:r>
    </w:p>
    <w:p w14:paraId="4BCF7F11" w14:textId="716F2242" w:rsidR="0029209A" w:rsidRPr="00AA77F3" w:rsidRDefault="0029209A" w:rsidP="0029209A">
      <w:pPr>
        <w:suppressAutoHyphens/>
        <w:autoSpaceDE w:val="0"/>
        <w:rPr>
          <w:sz w:val="24"/>
          <w:szCs w:val="24"/>
          <w:lang w:eastAsia="ar-SA"/>
        </w:rPr>
      </w:pPr>
      <w:r w:rsidRPr="00AA77F3">
        <w:rPr>
          <w:sz w:val="24"/>
          <w:szCs w:val="24"/>
          <w:lang w:eastAsia="ar-SA"/>
        </w:rPr>
        <w:t>____________________</w:t>
      </w:r>
      <w:r w:rsidR="00025845">
        <w:rPr>
          <w:sz w:val="24"/>
          <w:szCs w:val="24"/>
          <w:lang w:eastAsia="ar-SA"/>
        </w:rPr>
        <w:t>___________________</w:t>
      </w:r>
      <w:r w:rsidRPr="00AA77F3">
        <w:rPr>
          <w:sz w:val="24"/>
          <w:szCs w:val="24"/>
          <w:lang w:eastAsia="ar-SA"/>
        </w:rPr>
        <w:t>две тысячи_______________________ года.</w:t>
      </w:r>
    </w:p>
    <w:p w14:paraId="724A7AC7" w14:textId="77777777" w:rsidR="0029209A" w:rsidRPr="00025845" w:rsidRDefault="0029209A" w:rsidP="0029209A">
      <w:pPr>
        <w:suppressAutoHyphens/>
        <w:autoSpaceDE w:val="0"/>
        <w:jc w:val="both"/>
        <w:rPr>
          <w:i/>
          <w:lang w:eastAsia="ar-SA"/>
        </w:rPr>
      </w:pPr>
      <w:r w:rsidRPr="00025845">
        <w:rPr>
          <w:i/>
          <w:lang w:eastAsia="ar-SA"/>
        </w:rPr>
        <w:t>(число, месяц, год выдачи доверенности)</w:t>
      </w:r>
    </w:p>
    <w:p w14:paraId="2E5508B3" w14:textId="67E12BFE" w:rsidR="00B47561" w:rsidRPr="00AA77F3" w:rsidRDefault="0029209A" w:rsidP="00B47561">
      <w:pPr>
        <w:suppressAutoHyphens/>
        <w:autoSpaceDE w:val="0"/>
        <w:jc w:val="both"/>
        <w:rPr>
          <w:sz w:val="24"/>
          <w:szCs w:val="24"/>
          <w:lang w:eastAsia="ar-SA"/>
        </w:rPr>
      </w:pPr>
      <w:r w:rsidRPr="00AA77F3">
        <w:rPr>
          <w:sz w:val="24"/>
          <w:szCs w:val="24"/>
          <w:lang w:eastAsia="ar-SA"/>
        </w:rPr>
        <w:t xml:space="preserve">Настоящим </w:t>
      </w:r>
      <w:r w:rsidR="00B47561" w:rsidRPr="00AA77F3">
        <w:rPr>
          <w:sz w:val="24"/>
          <w:szCs w:val="24"/>
          <w:lang w:eastAsia="ar-SA"/>
        </w:rPr>
        <w:t xml:space="preserve">я, _________________________________________________________________ </w:t>
      </w:r>
    </w:p>
    <w:p w14:paraId="78558226" w14:textId="77777777" w:rsidR="00B47561" w:rsidRPr="00AA77F3" w:rsidRDefault="00B47561" w:rsidP="00B47561">
      <w:pPr>
        <w:suppressAutoHyphens/>
        <w:autoSpaceDE w:val="0"/>
        <w:jc w:val="both"/>
        <w:rPr>
          <w:sz w:val="24"/>
          <w:szCs w:val="24"/>
          <w:lang w:eastAsia="ar-SA"/>
        </w:rPr>
      </w:pPr>
      <w:r w:rsidRPr="00AA77F3">
        <w:rPr>
          <w:sz w:val="24"/>
          <w:szCs w:val="24"/>
          <w:lang w:eastAsia="ar-SA"/>
        </w:rPr>
        <w:t>_____________________________________________________________________________</w:t>
      </w:r>
    </w:p>
    <w:p w14:paraId="036EEEDC" w14:textId="14C32DB5" w:rsidR="00B47561" w:rsidRPr="00025845" w:rsidRDefault="00025845" w:rsidP="00B47561">
      <w:pPr>
        <w:suppressAutoHyphens/>
        <w:autoSpaceDE w:val="0"/>
        <w:jc w:val="both"/>
        <w:rPr>
          <w:i/>
          <w:lang w:eastAsia="ar-SA"/>
        </w:rPr>
      </w:pPr>
      <w:r w:rsidRPr="00025845">
        <w:rPr>
          <w:i/>
          <w:lang w:eastAsia="ar-SA"/>
        </w:rPr>
        <w:t>(Фамилия, имя, отчество полностью</w:t>
      </w:r>
      <w:r w:rsidRPr="00025845">
        <w:rPr>
          <w:i/>
          <w:lang w:eastAsia="ar-SA"/>
        </w:rPr>
        <w:t xml:space="preserve">, </w:t>
      </w:r>
      <w:r w:rsidR="00B47561" w:rsidRPr="00025845">
        <w:rPr>
          <w:i/>
          <w:lang w:eastAsia="ar-SA"/>
        </w:rPr>
        <w:t>наимен</w:t>
      </w:r>
      <w:bookmarkStart w:id="6" w:name="_GoBack"/>
      <w:bookmarkEnd w:id="6"/>
      <w:r w:rsidR="00B47561" w:rsidRPr="00025845">
        <w:rPr>
          <w:i/>
          <w:lang w:eastAsia="ar-SA"/>
        </w:rPr>
        <w:t>ование и реквизиты документа, удостоверяющего личность (серия, номер, кем и когда выдан</w:t>
      </w:r>
      <w:r w:rsidR="008A577B" w:rsidRPr="00025845">
        <w:rPr>
          <w:i/>
          <w:lang w:eastAsia="ar-SA"/>
        </w:rPr>
        <w:t>, код подразделения</w:t>
      </w:r>
      <w:r w:rsidR="00B47561" w:rsidRPr="00025845">
        <w:rPr>
          <w:i/>
          <w:lang w:eastAsia="ar-SA"/>
        </w:rPr>
        <w:t>)</w:t>
      </w:r>
    </w:p>
    <w:p w14:paraId="51CE158F" w14:textId="77777777" w:rsidR="00B47561" w:rsidRPr="00AA77F3" w:rsidRDefault="00B47561" w:rsidP="00B47561">
      <w:pPr>
        <w:suppressAutoHyphens/>
        <w:autoSpaceDE w:val="0"/>
        <w:jc w:val="both"/>
        <w:rPr>
          <w:sz w:val="24"/>
          <w:szCs w:val="24"/>
          <w:lang w:eastAsia="ar-SA"/>
        </w:rPr>
      </w:pPr>
      <w:r w:rsidRPr="00AA77F3">
        <w:rPr>
          <w:sz w:val="24"/>
          <w:szCs w:val="24"/>
          <w:lang w:eastAsia="ar-SA"/>
        </w:rPr>
        <w:t>ИНН, СНИЛС (при наличии) ____________________________________________________</w:t>
      </w:r>
    </w:p>
    <w:p w14:paraId="3F44128E" w14:textId="485B3BE5" w:rsidR="00B47561" w:rsidRPr="00AA77F3" w:rsidRDefault="00AA77F3" w:rsidP="0029209A">
      <w:pPr>
        <w:suppressAutoHyphens/>
        <w:autoSpaceDE w:val="0"/>
        <w:jc w:val="both"/>
        <w:rPr>
          <w:sz w:val="24"/>
          <w:szCs w:val="24"/>
          <w:lang w:eastAsia="ar-SA"/>
        </w:rPr>
      </w:pPr>
      <w:r w:rsidRPr="00AA77F3">
        <w:rPr>
          <w:sz w:val="24"/>
          <w:szCs w:val="24"/>
          <w:lang w:eastAsia="ar-SA"/>
        </w:rPr>
        <w:t xml:space="preserve">предоставляю право </w:t>
      </w:r>
      <w:r w:rsidR="004E469D" w:rsidRPr="00AA77F3">
        <w:rPr>
          <w:sz w:val="24"/>
          <w:szCs w:val="24"/>
          <w:lang w:eastAsia="ar-SA"/>
        </w:rPr>
        <w:t>____________________</w:t>
      </w:r>
      <w:r w:rsidR="00AB1C78">
        <w:rPr>
          <w:sz w:val="24"/>
          <w:szCs w:val="24"/>
          <w:lang w:eastAsia="ar-SA"/>
        </w:rPr>
        <w:t>_</w:t>
      </w:r>
      <w:r w:rsidR="00B47561" w:rsidRPr="00AA77F3">
        <w:rPr>
          <w:sz w:val="24"/>
          <w:szCs w:val="24"/>
          <w:lang w:eastAsia="ar-SA"/>
        </w:rPr>
        <w:t>______________________________________</w:t>
      </w:r>
    </w:p>
    <w:p w14:paraId="2CE23E23" w14:textId="0290D824" w:rsidR="00AB1C78" w:rsidRPr="00025845" w:rsidRDefault="0029209A" w:rsidP="0029209A">
      <w:pPr>
        <w:suppressAutoHyphens/>
        <w:autoSpaceDE w:val="0"/>
        <w:jc w:val="both"/>
        <w:rPr>
          <w:i/>
          <w:lang w:eastAsia="ar-SA"/>
        </w:rPr>
      </w:pPr>
      <w:r w:rsidRPr="00025845">
        <w:rPr>
          <w:lang w:eastAsia="ar-SA"/>
        </w:rPr>
        <w:t xml:space="preserve"> </w:t>
      </w:r>
      <w:r w:rsidR="00AB1C78" w:rsidRPr="00025845">
        <w:rPr>
          <w:lang w:eastAsia="ar-SA"/>
        </w:rPr>
        <w:t xml:space="preserve">                        </w:t>
      </w:r>
      <w:r w:rsidR="00025845">
        <w:rPr>
          <w:lang w:eastAsia="ar-SA"/>
        </w:rPr>
        <w:t xml:space="preserve">            </w:t>
      </w:r>
      <w:r w:rsidR="00AB1C78" w:rsidRPr="00025845">
        <w:rPr>
          <w:lang w:eastAsia="ar-SA"/>
        </w:rPr>
        <w:t xml:space="preserve">         </w:t>
      </w:r>
      <w:r w:rsidRPr="00025845">
        <w:rPr>
          <w:i/>
          <w:lang w:eastAsia="ar-SA"/>
        </w:rPr>
        <w:t xml:space="preserve">(указывается полное наименование, ИНН, ОГРН </w:t>
      </w:r>
      <w:r w:rsidR="00FE460F" w:rsidRPr="00025845">
        <w:rPr>
          <w:i/>
          <w:lang w:eastAsia="ar-SA"/>
        </w:rPr>
        <w:t>учебного учреждения)</w:t>
      </w:r>
      <w:r w:rsidRPr="00025845">
        <w:rPr>
          <w:i/>
          <w:lang w:eastAsia="ar-SA"/>
        </w:rPr>
        <w:t xml:space="preserve"> </w:t>
      </w:r>
    </w:p>
    <w:p w14:paraId="617AAAEC" w14:textId="6113BB47" w:rsidR="00314A69" w:rsidRPr="00AA77F3" w:rsidRDefault="00AC7BAA" w:rsidP="0029209A">
      <w:pPr>
        <w:suppressAutoHyphens/>
        <w:autoSpaceDE w:val="0"/>
        <w:jc w:val="both"/>
        <w:rPr>
          <w:sz w:val="24"/>
          <w:szCs w:val="24"/>
          <w:lang w:eastAsia="ar-SA"/>
        </w:rPr>
      </w:pPr>
      <w:r w:rsidRPr="00C94C96">
        <w:rPr>
          <w:sz w:val="24"/>
          <w:szCs w:val="24"/>
          <w:lang w:eastAsia="ar-SA"/>
        </w:rPr>
        <w:t>в лице его уполномоченных сотрудников</w:t>
      </w:r>
      <w:r w:rsidR="00AB1C78">
        <w:rPr>
          <w:sz w:val="24"/>
          <w:szCs w:val="24"/>
          <w:lang w:eastAsia="ar-SA"/>
        </w:rPr>
        <w:t xml:space="preserve"> </w:t>
      </w:r>
      <w:r w:rsidR="00314A69" w:rsidRPr="00AA77F3">
        <w:rPr>
          <w:sz w:val="24"/>
          <w:szCs w:val="24"/>
          <w:lang w:eastAsia="ar-SA"/>
        </w:rPr>
        <w:t>на совершение следующих действий</w:t>
      </w:r>
      <w:r w:rsidR="00AA77F3" w:rsidRPr="00AA77F3">
        <w:rPr>
          <w:sz w:val="24"/>
          <w:szCs w:val="24"/>
          <w:lang w:eastAsia="ar-SA"/>
        </w:rPr>
        <w:t>:</w:t>
      </w:r>
    </w:p>
    <w:p w14:paraId="13D3005E" w14:textId="5F247DA3" w:rsidR="00314A69" w:rsidRPr="00AA77F3" w:rsidRDefault="00314A69" w:rsidP="00025845">
      <w:pPr>
        <w:tabs>
          <w:tab w:val="left" w:pos="567"/>
        </w:tabs>
        <w:suppressAutoHyphens/>
        <w:autoSpaceDE w:val="0"/>
        <w:ind w:firstLine="709"/>
        <w:contextualSpacing/>
        <w:jc w:val="both"/>
        <w:rPr>
          <w:sz w:val="24"/>
          <w:szCs w:val="24"/>
          <w:lang w:eastAsia="ar-SA"/>
        </w:rPr>
      </w:pPr>
      <w:r w:rsidRPr="00AA77F3">
        <w:rPr>
          <w:sz w:val="22"/>
          <w:szCs w:val="22"/>
        </w:rPr>
        <w:t>1. З</w:t>
      </w:r>
      <w:r w:rsidR="0029209A" w:rsidRPr="00AA77F3">
        <w:rPr>
          <w:sz w:val="24"/>
          <w:szCs w:val="24"/>
          <w:lang w:eastAsia="ar-SA"/>
        </w:rPr>
        <w:t>аключ</w:t>
      </w:r>
      <w:r w:rsidR="00D57CE5" w:rsidRPr="00AA77F3">
        <w:rPr>
          <w:sz w:val="24"/>
          <w:szCs w:val="24"/>
          <w:lang w:eastAsia="ar-SA"/>
        </w:rPr>
        <w:t>а</w:t>
      </w:r>
      <w:r w:rsidR="0029209A" w:rsidRPr="00AA77F3">
        <w:rPr>
          <w:sz w:val="24"/>
          <w:szCs w:val="24"/>
          <w:lang w:eastAsia="ar-SA"/>
        </w:rPr>
        <w:t xml:space="preserve">ть </w:t>
      </w:r>
      <w:r w:rsidRPr="00AA77F3">
        <w:rPr>
          <w:sz w:val="24"/>
          <w:szCs w:val="24"/>
          <w:lang w:eastAsia="ar-SA"/>
        </w:rPr>
        <w:t xml:space="preserve">от моего имени </w:t>
      </w:r>
      <w:r w:rsidR="0029209A" w:rsidRPr="00AA77F3">
        <w:rPr>
          <w:sz w:val="24"/>
          <w:szCs w:val="24"/>
          <w:lang w:eastAsia="ar-SA"/>
        </w:rPr>
        <w:t>договор</w:t>
      </w:r>
      <w:r w:rsidR="00D57CE5" w:rsidRPr="00AA77F3">
        <w:rPr>
          <w:sz w:val="24"/>
          <w:szCs w:val="24"/>
          <w:lang w:eastAsia="ar-SA"/>
        </w:rPr>
        <w:t>ы</w:t>
      </w:r>
      <w:r w:rsidRPr="00AA77F3">
        <w:rPr>
          <w:sz w:val="24"/>
          <w:szCs w:val="24"/>
          <w:lang w:eastAsia="ar-SA"/>
        </w:rPr>
        <w:t>:</w:t>
      </w:r>
    </w:p>
    <w:p w14:paraId="20C1E0B4" w14:textId="77777777" w:rsidR="00314A69" w:rsidRPr="00AA77F3" w:rsidRDefault="00314A69" w:rsidP="00025845">
      <w:pPr>
        <w:tabs>
          <w:tab w:val="left" w:pos="567"/>
        </w:tabs>
        <w:suppressAutoHyphens/>
        <w:autoSpaceDE w:val="0"/>
        <w:ind w:firstLine="709"/>
        <w:contextualSpacing/>
        <w:jc w:val="both"/>
        <w:rPr>
          <w:sz w:val="24"/>
          <w:szCs w:val="24"/>
          <w:lang w:eastAsia="ar-SA"/>
        </w:rPr>
      </w:pPr>
      <w:r w:rsidRPr="00AA77F3">
        <w:rPr>
          <w:sz w:val="24"/>
          <w:szCs w:val="24"/>
          <w:lang w:eastAsia="ar-SA"/>
        </w:rPr>
        <w:t>-</w:t>
      </w:r>
      <w:r w:rsidR="0029209A" w:rsidRPr="00AA77F3">
        <w:rPr>
          <w:sz w:val="24"/>
          <w:szCs w:val="24"/>
          <w:lang w:eastAsia="ar-SA"/>
        </w:rPr>
        <w:t xml:space="preserve"> </w:t>
      </w:r>
      <w:r w:rsidR="00BD0306" w:rsidRPr="00AA77F3">
        <w:rPr>
          <w:sz w:val="24"/>
          <w:szCs w:val="24"/>
          <w:lang w:eastAsia="ar-SA"/>
        </w:rPr>
        <w:t xml:space="preserve">комплексного банковского обслуживания, </w:t>
      </w:r>
    </w:p>
    <w:p w14:paraId="1B39919C" w14:textId="77777777" w:rsidR="00025845" w:rsidRDefault="00314A69" w:rsidP="00025845">
      <w:pPr>
        <w:tabs>
          <w:tab w:val="left" w:pos="567"/>
        </w:tabs>
        <w:suppressAutoHyphens/>
        <w:autoSpaceDE w:val="0"/>
        <w:ind w:firstLine="709"/>
        <w:contextualSpacing/>
        <w:jc w:val="both"/>
        <w:rPr>
          <w:sz w:val="24"/>
          <w:szCs w:val="24"/>
          <w:lang w:eastAsia="ar-SA"/>
        </w:rPr>
      </w:pPr>
      <w:r w:rsidRPr="00AA77F3">
        <w:rPr>
          <w:sz w:val="24"/>
          <w:szCs w:val="24"/>
          <w:lang w:eastAsia="ar-SA"/>
        </w:rPr>
        <w:t xml:space="preserve">- </w:t>
      </w:r>
      <w:r w:rsidR="0029209A" w:rsidRPr="00AA77F3">
        <w:rPr>
          <w:sz w:val="24"/>
          <w:szCs w:val="24"/>
          <w:lang w:eastAsia="ar-SA"/>
        </w:rPr>
        <w:t>об открытии банковского счета, об эмиссии и использовании банковских карт</w:t>
      </w:r>
      <w:r w:rsidR="00025845">
        <w:rPr>
          <w:sz w:val="24"/>
          <w:szCs w:val="24"/>
          <w:lang w:eastAsia="ar-SA"/>
        </w:rPr>
        <w:t>.</w:t>
      </w:r>
    </w:p>
    <w:p w14:paraId="20E422D1" w14:textId="63962742" w:rsidR="00AB1C78" w:rsidRDefault="00025845" w:rsidP="00025845">
      <w:pPr>
        <w:tabs>
          <w:tab w:val="left" w:pos="567"/>
        </w:tabs>
        <w:suppressAutoHyphens/>
        <w:autoSpaceDE w:val="0"/>
        <w:ind w:firstLine="709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 </w:t>
      </w:r>
      <w:r w:rsidR="00C94C96" w:rsidRPr="00AA77F3">
        <w:rPr>
          <w:sz w:val="24"/>
          <w:szCs w:val="24"/>
          <w:lang w:eastAsia="ar-SA"/>
        </w:rPr>
        <w:t xml:space="preserve">Подписывать от моего имени </w:t>
      </w:r>
      <w:r w:rsidR="00AB1C78">
        <w:rPr>
          <w:sz w:val="24"/>
          <w:szCs w:val="24"/>
          <w:lang w:eastAsia="ar-SA"/>
        </w:rPr>
        <w:t>:</w:t>
      </w:r>
      <w:r w:rsidR="00FE460F" w:rsidRPr="00AA77F3">
        <w:rPr>
          <w:sz w:val="24"/>
          <w:szCs w:val="24"/>
          <w:lang w:eastAsia="ar-SA"/>
        </w:rPr>
        <w:t xml:space="preserve"> </w:t>
      </w:r>
    </w:p>
    <w:p w14:paraId="54F99FA9" w14:textId="6FB3059E" w:rsidR="00AB1C78" w:rsidRDefault="00AB1C78" w:rsidP="00025845">
      <w:pPr>
        <w:tabs>
          <w:tab w:val="left" w:pos="567"/>
        </w:tabs>
        <w:suppressAutoHyphens/>
        <w:autoSpaceDE w:val="0"/>
        <w:ind w:firstLine="709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AA77F3" w:rsidRPr="00AA77F3">
        <w:rPr>
          <w:sz w:val="24"/>
          <w:szCs w:val="24"/>
          <w:lang w:eastAsia="ar-SA"/>
        </w:rPr>
        <w:t>Заявление на предоставление комплексного банковского обслуживания, заявление на предоставление комплексного банковского обслуживания и получение банковской карты Банка ГПБ (АО)</w:t>
      </w:r>
      <w:r w:rsidR="00553019"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eastAsia="ar-SA"/>
        </w:rPr>
        <w:t>включая согласие на обработку моих персональных данных и с</w:t>
      </w:r>
      <w:r w:rsidRPr="00AB1C78">
        <w:rPr>
          <w:sz w:val="24"/>
          <w:szCs w:val="24"/>
          <w:lang w:eastAsia="ar-SA"/>
        </w:rPr>
        <w:t xml:space="preserve">огласие на получение </w:t>
      </w:r>
      <w:r>
        <w:rPr>
          <w:sz w:val="24"/>
          <w:szCs w:val="24"/>
          <w:lang w:eastAsia="ar-SA"/>
        </w:rPr>
        <w:t xml:space="preserve">мной </w:t>
      </w:r>
      <w:r w:rsidRPr="00AB1C78">
        <w:rPr>
          <w:sz w:val="24"/>
          <w:szCs w:val="24"/>
          <w:lang w:eastAsia="ar-SA"/>
        </w:rPr>
        <w:t>рекламной информации об услугах и продуктах Банка</w:t>
      </w:r>
      <w:r w:rsidR="00C94C96">
        <w:rPr>
          <w:sz w:val="24"/>
          <w:szCs w:val="24"/>
          <w:lang w:eastAsia="ar-SA"/>
        </w:rPr>
        <w:t>;</w:t>
      </w:r>
      <w:r>
        <w:rPr>
          <w:sz w:val="24"/>
          <w:szCs w:val="24"/>
          <w:lang w:eastAsia="ar-SA"/>
        </w:rPr>
        <w:t xml:space="preserve"> </w:t>
      </w:r>
    </w:p>
    <w:p w14:paraId="48D628F7" w14:textId="3B2FC529" w:rsidR="0029209A" w:rsidRPr="00AA77F3" w:rsidRDefault="00AB1C78" w:rsidP="00025845">
      <w:pPr>
        <w:tabs>
          <w:tab w:val="left" w:pos="567"/>
        </w:tabs>
        <w:suppressAutoHyphens/>
        <w:autoSpaceDE w:val="0"/>
        <w:ind w:firstLine="709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C94C96">
        <w:rPr>
          <w:sz w:val="24"/>
          <w:szCs w:val="24"/>
          <w:lang w:eastAsia="ar-SA"/>
        </w:rPr>
        <w:t>Ф</w:t>
      </w:r>
      <w:r w:rsidR="00553019">
        <w:rPr>
          <w:sz w:val="24"/>
          <w:szCs w:val="24"/>
          <w:lang w:eastAsia="ar-SA"/>
        </w:rPr>
        <w:t>ормы самосертификации для клиентов – физических лиц</w:t>
      </w:r>
      <w:r w:rsidR="006F70D3" w:rsidRPr="00C94C96">
        <w:rPr>
          <w:sz w:val="24"/>
          <w:szCs w:val="24"/>
          <w:lang w:eastAsia="ar-SA"/>
        </w:rPr>
        <w:t>,</w:t>
      </w:r>
      <w:r>
        <w:rPr>
          <w:sz w:val="24"/>
          <w:szCs w:val="24"/>
          <w:lang w:eastAsia="ar-SA"/>
        </w:rPr>
        <w:t xml:space="preserve">  </w:t>
      </w:r>
      <w:r w:rsidR="00ED0D2E">
        <w:rPr>
          <w:sz w:val="24"/>
          <w:szCs w:val="24"/>
          <w:lang w:eastAsia="ar-SA"/>
        </w:rPr>
        <w:t xml:space="preserve">включая </w:t>
      </w:r>
      <w:r w:rsidR="006F70D3" w:rsidRPr="006F70D3">
        <w:rPr>
          <w:sz w:val="24"/>
          <w:szCs w:val="24"/>
          <w:lang w:eastAsia="ar-SA"/>
        </w:rPr>
        <w:t xml:space="preserve">согласие на предоставление сведений </w:t>
      </w:r>
      <w:r w:rsidR="006F70D3">
        <w:rPr>
          <w:sz w:val="24"/>
          <w:szCs w:val="24"/>
          <w:lang w:eastAsia="ar-SA"/>
        </w:rPr>
        <w:t>обо мне</w:t>
      </w:r>
      <w:r w:rsidR="006F70D3" w:rsidRPr="006F70D3">
        <w:rPr>
          <w:sz w:val="24"/>
          <w:szCs w:val="24"/>
          <w:lang w:eastAsia="ar-SA"/>
        </w:rPr>
        <w:t xml:space="preserve"> в иностранные налоговые органы (включая Налоговую службу США (Internal Revenue Service, IRS), а также в государственные органы Российской Федерации (включая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надзору в области налогов и сборов), а также предоставлять любую информацию и давать пояснения для целей соблюдения законодательства иностранных государств о налогообложении иностранных счетов</w:t>
      </w:r>
      <w:r w:rsidR="006F70D3">
        <w:rPr>
          <w:sz w:val="24"/>
          <w:szCs w:val="24"/>
          <w:lang w:eastAsia="ar-SA"/>
        </w:rPr>
        <w:t>.</w:t>
      </w:r>
    </w:p>
    <w:p w14:paraId="5AEE61D2" w14:textId="56FFEB43" w:rsidR="0029209A" w:rsidRPr="00AA77F3" w:rsidRDefault="00C94C96" w:rsidP="00025845">
      <w:pPr>
        <w:tabs>
          <w:tab w:val="left" w:pos="567"/>
        </w:tabs>
        <w:suppressAutoHyphens/>
        <w:autoSpaceDE w:val="0"/>
        <w:ind w:firstLine="709"/>
        <w:contextualSpacing/>
        <w:jc w:val="both"/>
        <w:rPr>
          <w:i/>
          <w:sz w:val="24"/>
          <w:szCs w:val="24"/>
          <w:lang w:eastAsia="ar-SA"/>
        </w:rPr>
      </w:pPr>
      <w:r w:rsidRPr="00AA77F3">
        <w:rPr>
          <w:sz w:val="22"/>
          <w:szCs w:val="22"/>
        </w:rPr>
        <w:t xml:space="preserve">3. </w:t>
      </w:r>
      <w:r w:rsidR="007F1D55" w:rsidRPr="00AA77F3">
        <w:rPr>
          <w:sz w:val="24"/>
          <w:szCs w:val="24"/>
          <w:lang w:eastAsia="ar-SA"/>
        </w:rPr>
        <w:t>О</w:t>
      </w:r>
      <w:r w:rsidR="007900F1" w:rsidRPr="00AA77F3">
        <w:rPr>
          <w:sz w:val="24"/>
          <w:szCs w:val="24"/>
          <w:lang w:eastAsia="ar-SA"/>
        </w:rPr>
        <w:t xml:space="preserve">брабатывать и передавать в </w:t>
      </w:r>
      <w:r w:rsidR="00FE460F" w:rsidRPr="00AA77F3">
        <w:rPr>
          <w:sz w:val="24"/>
          <w:szCs w:val="24"/>
          <w:lang w:eastAsia="ar-SA"/>
        </w:rPr>
        <w:t>«Газпромбанк» (Акционерное общество)</w:t>
      </w:r>
      <w:r w:rsidR="00317BE3">
        <w:rPr>
          <w:sz w:val="24"/>
          <w:szCs w:val="24"/>
          <w:lang w:eastAsia="ar-SA"/>
        </w:rPr>
        <w:t>,</w:t>
      </w:r>
      <w:r w:rsidR="001A6652" w:rsidRPr="00AA77F3">
        <w:rPr>
          <w:sz w:val="24"/>
          <w:szCs w:val="24"/>
          <w:lang w:eastAsia="ar-SA"/>
        </w:rPr>
        <w:t xml:space="preserve"> сокращенное наименование Банк ГПБ (АО)</w:t>
      </w:r>
      <w:r w:rsidR="00FE460F" w:rsidRPr="00AA77F3">
        <w:rPr>
          <w:sz w:val="24"/>
          <w:szCs w:val="24"/>
          <w:lang w:eastAsia="ar-SA"/>
        </w:rPr>
        <w:t>, зарегистрированный по адресу: 117420, Москва, ул. Наметкина, дом 16, корпус 1</w:t>
      </w:r>
      <w:r w:rsidR="00317BE3">
        <w:rPr>
          <w:sz w:val="24"/>
          <w:szCs w:val="24"/>
          <w:lang w:eastAsia="ar-SA"/>
        </w:rPr>
        <w:t>,</w:t>
      </w:r>
      <w:r w:rsidR="00FE460F" w:rsidRPr="00AA77F3">
        <w:rPr>
          <w:sz w:val="24"/>
          <w:szCs w:val="24"/>
          <w:lang w:eastAsia="ar-SA"/>
        </w:rPr>
        <w:t xml:space="preserve"> мои персональные дан</w:t>
      </w:r>
      <w:r w:rsidR="00553019">
        <w:rPr>
          <w:sz w:val="24"/>
          <w:szCs w:val="24"/>
          <w:lang w:eastAsia="ar-SA"/>
        </w:rPr>
        <w:t>ные</w:t>
      </w:r>
      <w:r w:rsidR="00317BE3">
        <w:rPr>
          <w:sz w:val="24"/>
          <w:szCs w:val="24"/>
          <w:lang w:eastAsia="ar-SA"/>
        </w:rPr>
        <w:t>,</w:t>
      </w:r>
      <w:r w:rsidR="00553019">
        <w:rPr>
          <w:sz w:val="24"/>
          <w:szCs w:val="24"/>
          <w:lang w:eastAsia="ar-SA"/>
        </w:rPr>
        <w:t xml:space="preserve"> указанные мной в электронных формах заявлений, переданных</w:t>
      </w:r>
      <w:r w:rsidR="00FE460F" w:rsidRPr="00AA77F3">
        <w:rPr>
          <w:sz w:val="24"/>
          <w:szCs w:val="24"/>
          <w:lang w:eastAsia="ar-SA"/>
        </w:rPr>
        <w:t xml:space="preserve"> мной через ________________________ </w:t>
      </w:r>
      <w:r w:rsidR="00FE460F" w:rsidRPr="00025845">
        <w:rPr>
          <w:i/>
          <w:lang w:eastAsia="ar-SA"/>
        </w:rPr>
        <w:t xml:space="preserve">(указать интернет </w:t>
      </w:r>
      <w:r w:rsidR="00284B88" w:rsidRPr="00025845">
        <w:rPr>
          <w:i/>
          <w:lang w:eastAsia="ar-SA"/>
        </w:rPr>
        <w:t>ресурс,</w:t>
      </w:r>
      <w:r w:rsidR="00FE460F" w:rsidRPr="00025845">
        <w:rPr>
          <w:i/>
          <w:lang w:eastAsia="ar-SA"/>
        </w:rPr>
        <w:t xml:space="preserve"> с использованием которого, документы переданы в учебное учреждение)</w:t>
      </w:r>
      <w:r w:rsidR="007F1D55" w:rsidRPr="00AA77F3">
        <w:rPr>
          <w:i/>
          <w:sz w:val="24"/>
          <w:szCs w:val="24"/>
          <w:lang w:eastAsia="ar-SA"/>
        </w:rPr>
        <w:t xml:space="preserve"> </w:t>
      </w:r>
      <w:r w:rsidR="007F1D55" w:rsidRPr="00AA77F3">
        <w:rPr>
          <w:sz w:val="24"/>
          <w:szCs w:val="24"/>
          <w:lang w:eastAsia="ar-SA"/>
        </w:rPr>
        <w:t>в целях заключения вышеуказанных договоров.</w:t>
      </w:r>
    </w:p>
    <w:p w14:paraId="062BAA2E" w14:textId="26784BEC" w:rsidR="00BD0306" w:rsidRDefault="007F1D55" w:rsidP="00025845">
      <w:pPr>
        <w:tabs>
          <w:tab w:val="left" w:pos="567"/>
        </w:tabs>
        <w:suppressAutoHyphens/>
        <w:autoSpaceDE w:val="0"/>
        <w:ind w:firstLine="709"/>
        <w:contextualSpacing/>
        <w:jc w:val="both"/>
        <w:rPr>
          <w:sz w:val="24"/>
          <w:szCs w:val="24"/>
          <w:lang w:eastAsia="ar-SA"/>
        </w:rPr>
      </w:pPr>
      <w:r w:rsidRPr="00AA77F3">
        <w:rPr>
          <w:sz w:val="22"/>
          <w:szCs w:val="22"/>
        </w:rPr>
        <w:t xml:space="preserve">4. </w:t>
      </w:r>
      <w:r w:rsidRPr="00AA77F3">
        <w:rPr>
          <w:sz w:val="24"/>
          <w:szCs w:val="24"/>
          <w:lang w:eastAsia="ar-SA"/>
        </w:rPr>
        <w:t>П</w:t>
      </w:r>
      <w:r w:rsidR="0029209A" w:rsidRPr="00AA77F3">
        <w:rPr>
          <w:sz w:val="24"/>
          <w:szCs w:val="24"/>
          <w:lang w:eastAsia="ar-SA"/>
        </w:rPr>
        <w:t xml:space="preserve">редоставлять в Банк ГПБ (АО) </w:t>
      </w:r>
      <w:r w:rsidR="00FE460F" w:rsidRPr="00AA77F3">
        <w:rPr>
          <w:sz w:val="24"/>
          <w:szCs w:val="24"/>
          <w:lang w:eastAsia="ar-SA"/>
        </w:rPr>
        <w:t xml:space="preserve">копии документов, удостоверяющих мою личность, а также </w:t>
      </w:r>
      <w:r w:rsidR="0029209A" w:rsidRPr="00AA77F3">
        <w:rPr>
          <w:sz w:val="24"/>
          <w:szCs w:val="24"/>
          <w:lang w:eastAsia="ar-SA"/>
        </w:rPr>
        <w:t>документ</w:t>
      </w:r>
      <w:r w:rsidR="00FE460F" w:rsidRPr="00AA77F3">
        <w:rPr>
          <w:sz w:val="24"/>
          <w:szCs w:val="24"/>
          <w:lang w:eastAsia="ar-SA"/>
        </w:rPr>
        <w:t>ов</w:t>
      </w:r>
      <w:r w:rsidR="0029209A" w:rsidRPr="00AA77F3">
        <w:rPr>
          <w:sz w:val="24"/>
          <w:szCs w:val="24"/>
          <w:lang w:eastAsia="ar-SA"/>
        </w:rPr>
        <w:t>, подтверждающи</w:t>
      </w:r>
      <w:r w:rsidR="00FE460F" w:rsidRPr="00AA77F3">
        <w:rPr>
          <w:sz w:val="24"/>
          <w:szCs w:val="24"/>
          <w:lang w:eastAsia="ar-SA"/>
        </w:rPr>
        <w:t>х</w:t>
      </w:r>
      <w:r w:rsidR="0029209A" w:rsidRPr="00AA77F3">
        <w:rPr>
          <w:sz w:val="24"/>
          <w:szCs w:val="24"/>
          <w:lang w:eastAsia="ar-SA"/>
        </w:rPr>
        <w:t xml:space="preserve"> изменение моих идентификационных </w:t>
      </w:r>
      <w:r w:rsidR="0053251F" w:rsidRPr="00AA77F3">
        <w:rPr>
          <w:sz w:val="24"/>
          <w:szCs w:val="24"/>
          <w:lang w:eastAsia="ar-SA"/>
        </w:rPr>
        <w:t xml:space="preserve">и персональных </w:t>
      </w:r>
      <w:r w:rsidR="0029209A" w:rsidRPr="00AA77F3">
        <w:rPr>
          <w:sz w:val="24"/>
          <w:szCs w:val="24"/>
          <w:lang w:eastAsia="ar-SA"/>
        </w:rPr>
        <w:t>данных</w:t>
      </w:r>
      <w:r w:rsidR="00FE460F" w:rsidRPr="00AA77F3">
        <w:rPr>
          <w:sz w:val="24"/>
          <w:szCs w:val="24"/>
          <w:lang w:eastAsia="ar-SA"/>
        </w:rPr>
        <w:t>.</w:t>
      </w:r>
    </w:p>
    <w:p w14:paraId="70056BA2" w14:textId="6CDA25C5" w:rsidR="00AC7BAA" w:rsidRPr="00AA77F3" w:rsidRDefault="00AC7BAA" w:rsidP="00025845">
      <w:pPr>
        <w:tabs>
          <w:tab w:val="left" w:pos="567"/>
        </w:tabs>
        <w:suppressAutoHyphens/>
        <w:autoSpaceDE w:val="0"/>
        <w:ind w:firstLine="709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5.Получить   от </w:t>
      </w:r>
      <w:r w:rsidRPr="00AC7BAA">
        <w:rPr>
          <w:sz w:val="24"/>
          <w:szCs w:val="24"/>
          <w:lang w:eastAsia="ar-SA"/>
        </w:rPr>
        <w:t>Банк ГПБ (АО)</w:t>
      </w:r>
      <w:r>
        <w:rPr>
          <w:sz w:val="24"/>
          <w:szCs w:val="24"/>
          <w:lang w:eastAsia="ar-SA"/>
        </w:rPr>
        <w:t xml:space="preserve">  реквизиты открытого на мое имя в </w:t>
      </w:r>
      <w:r w:rsidRPr="00AC7BAA">
        <w:rPr>
          <w:sz w:val="24"/>
          <w:szCs w:val="24"/>
          <w:lang w:eastAsia="ar-SA"/>
        </w:rPr>
        <w:t>Банк</w:t>
      </w:r>
      <w:r w:rsidR="00AB1C78">
        <w:rPr>
          <w:sz w:val="24"/>
          <w:szCs w:val="24"/>
          <w:lang w:eastAsia="ar-SA"/>
        </w:rPr>
        <w:t>е</w:t>
      </w:r>
      <w:r w:rsidRPr="00AC7BAA">
        <w:rPr>
          <w:sz w:val="24"/>
          <w:szCs w:val="24"/>
          <w:lang w:eastAsia="ar-SA"/>
        </w:rPr>
        <w:t xml:space="preserve"> ГПБ (АО)  </w:t>
      </w:r>
      <w:r>
        <w:rPr>
          <w:sz w:val="24"/>
          <w:szCs w:val="24"/>
          <w:lang w:eastAsia="ar-SA"/>
        </w:rPr>
        <w:t xml:space="preserve">счета  на  основании заключенных в соответствии с п.1 доверенности  договоров для перечисления причитающихся  мне сумм стипендий.  </w:t>
      </w:r>
    </w:p>
    <w:p w14:paraId="542C67F9" w14:textId="77777777" w:rsidR="0029209A" w:rsidRPr="00AA77F3" w:rsidRDefault="0029209A" w:rsidP="00025845">
      <w:pPr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14:paraId="006FCE23" w14:textId="3905E6CF" w:rsidR="00C94C96" w:rsidRPr="00AA77F3" w:rsidRDefault="0029209A" w:rsidP="00025845">
      <w:pPr>
        <w:suppressAutoHyphens/>
        <w:autoSpaceDE w:val="0"/>
        <w:jc w:val="both"/>
        <w:rPr>
          <w:i/>
          <w:sz w:val="24"/>
        </w:rPr>
      </w:pPr>
      <w:r w:rsidRPr="00AA77F3">
        <w:rPr>
          <w:sz w:val="24"/>
          <w:szCs w:val="24"/>
          <w:lang w:eastAsia="ar-SA"/>
        </w:rPr>
        <w:t>Срок действия доверенности по ___._____. 20__ года включительно</w:t>
      </w:r>
      <w:r w:rsidRPr="00AA77F3">
        <w:rPr>
          <w:i/>
          <w:sz w:val="24"/>
          <w:szCs w:val="24"/>
          <w:lang w:eastAsia="ar-SA"/>
        </w:rPr>
        <w:t>.</w:t>
      </w:r>
    </w:p>
    <w:p w14:paraId="526E0BC8" w14:textId="7F067FCC" w:rsidR="00FE460F" w:rsidRPr="00AA77F3" w:rsidRDefault="0029209A" w:rsidP="0029209A">
      <w:pPr>
        <w:suppressAutoHyphens/>
        <w:autoSpaceDE w:val="0"/>
        <w:jc w:val="both"/>
        <w:rPr>
          <w:i/>
          <w:sz w:val="24"/>
          <w:szCs w:val="24"/>
          <w:lang w:eastAsia="ar-SA"/>
        </w:rPr>
      </w:pPr>
      <w:r w:rsidRPr="00AA77F3">
        <w:rPr>
          <w:i/>
          <w:sz w:val="24"/>
          <w:szCs w:val="24"/>
          <w:lang w:eastAsia="ar-SA"/>
        </w:rPr>
        <w:t>_______________________________________</w:t>
      </w:r>
      <w:r w:rsidR="00025845">
        <w:rPr>
          <w:i/>
          <w:sz w:val="24"/>
          <w:szCs w:val="24"/>
          <w:lang w:eastAsia="ar-SA"/>
        </w:rPr>
        <w:t>______</w:t>
      </w:r>
      <w:r w:rsidR="00025845" w:rsidRPr="00025845">
        <w:rPr>
          <w:i/>
          <w:lang w:eastAsia="ar-SA"/>
        </w:rPr>
        <w:t>(подпись, расшифровка ФИО)</w:t>
      </w:r>
    </w:p>
    <w:p w14:paraId="62C6CA3A" w14:textId="77777777" w:rsidR="00514F3A" w:rsidRPr="00AA77F3" w:rsidRDefault="00514F3A" w:rsidP="0029209A">
      <w:pPr>
        <w:suppressAutoHyphens/>
        <w:autoSpaceDE w:val="0"/>
        <w:jc w:val="both"/>
        <w:rPr>
          <w:i/>
          <w:sz w:val="24"/>
          <w:szCs w:val="24"/>
          <w:lang w:eastAsia="ar-SA"/>
        </w:rPr>
      </w:pPr>
    </w:p>
    <w:p w14:paraId="2CACAD32" w14:textId="77777777" w:rsidR="0029209A" w:rsidRPr="00AA77F3" w:rsidRDefault="0029209A" w:rsidP="0029209A">
      <w:pPr>
        <w:suppressAutoHyphens/>
        <w:autoSpaceDE w:val="0"/>
        <w:jc w:val="both"/>
        <w:rPr>
          <w:sz w:val="24"/>
          <w:szCs w:val="24"/>
          <w:lang w:eastAsia="ar-SA"/>
        </w:rPr>
      </w:pPr>
      <w:r w:rsidRPr="00AA77F3">
        <w:rPr>
          <w:sz w:val="24"/>
          <w:szCs w:val="24"/>
          <w:lang w:eastAsia="ar-SA"/>
        </w:rPr>
        <w:t>Подлинность подписей и паспортные данные в настоящей доверенности указанных выше лиц подтверждаю и удостоверяю.</w:t>
      </w:r>
    </w:p>
    <w:p w14:paraId="05D7D1CF" w14:textId="4187CEAB" w:rsidR="00C87000" w:rsidRPr="00AA77F3" w:rsidRDefault="0029209A" w:rsidP="00C65B26">
      <w:pPr>
        <w:suppressAutoHyphens/>
        <w:autoSpaceDE w:val="0"/>
        <w:jc w:val="both"/>
        <w:rPr>
          <w:sz w:val="24"/>
        </w:rPr>
      </w:pPr>
      <w:r w:rsidRPr="00AA77F3">
        <w:rPr>
          <w:sz w:val="24"/>
          <w:szCs w:val="24"/>
          <w:lang w:eastAsia="ar-SA"/>
        </w:rPr>
        <w:t>Руководитель</w:t>
      </w:r>
      <w:r w:rsidR="00514F3A" w:rsidRPr="00AA77F3">
        <w:rPr>
          <w:sz w:val="24"/>
          <w:szCs w:val="24"/>
          <w:lang w:eastAsia="ar-SA"/>
        </w:rPr>
        <w:t xml:space="preserve"> </w:t>
      </w:r>
      <w:r w:rsidRPr="00AA77F3">
        <w:rPr>
          <w:sz w:val="24"/>
        </w:rPr>
        <w:t>____________________</w:t>
      </w:r>
      <w:r w:rsidR="00C65B26" w:rsidRPr="00AA77F3">
        <w:rPr>
          <w:sz w:val="24"/>
        </w:rPr>
        <w:t>______</w:t>
      </w:r>
      <w:r w:rsidRPr="00AA77F3">
        <w:rPr>
          <w:sz w:val="24"/>
        </w:rPr>
        <w:t>______________</w:t>
      </w:r>
      <w:r w:rsidR="00AA77F3">
        <w:rPr>
          <w:sz w:val="24"/>
        </w:rPr>
        <w:t>_______________________</w:t>
      </w:r>
      <w:r w:rsidRPr="00AA77F3">
        <w:rPr>
          <w:sz w:val="24"/>
        </w:rPr>
        <w:t xml:space="preserve"> </w:t>
      </w:r>
    </w:p>
    <w:p w14:paraId="43989E68" w14:textId="413C3E8F" w:rsidR="0029209A" w:rsidRPr="00025845" w:rsidRDefault="00C65B26" w:rsidP="0029209A">
      <w:pPr>
        <w:suppressAutoHyphens/>
        <w:autoSpaceDE w:val="0"/>
        <w:ind w:left="720"/>
        <w:jc w:val="both"/>
        <w:rPr>
          <w:i/>
          <w:lang w:eastAsia="ar-SA"/>
        </w:rPr>
      </w:pPr>
      <w:r w:rsidRPr="00025845">
        <w:rPr>
          <w:i/>
        </w:rPr>
        <w:t xml:space="preserve">                        </w:t>
      </w:r>
      <w:r w:rsidR="00AA77F3" w:rsidRPr="00025845">
        <w:rPr>
          <w:i/>
        </w:rPr>
        <w:t>(п</w:t>
      </w:r>
      <w:r w:rsidR="0029209A" w:rsidRPr="00025845">
        <w:rPr>
          <w:i/>
        </w:rPr>
        <w:t xml:space="preserve">одпись, расшифровка подписи: должность, </w:t>
      </w:r>
      <w:r w:rsidR="0029209A" w:rsidRPr="00025845">
        <w:rPr>
          <w:i/>
          <w:lang w:eastAsia="ar-SA"/>
        </w:rPr>
        <w:t>фамилия, инициалы</w:t>
      </w:r>
      <w:r w:rsidR="00AA77F3" w:rsidRPr="00025845">
        <w:rPr>
          <w:i/>
          <w:lang w:eastAsia="ar-SA"/>
        </w:rPr>
        <w:t>)</w:t>
      </w:r>
    </w:p>
    <w:p w14:paraId="5101DC10" w14:textId="77777777" w:rsidR="0029209A" w:rsidRDefault="0029209A" w:rsidP="0029209A">
      <w:pPr>
        <w:suppressAutoHyphens/>
        <w:autoSpaceDE w:val="0"/>
        <w:ind w:left="720"/>
        <w:jc w:val="both"/>
        <w:rPr>
          <w:sz w:val="24"/>
          <w:szCs w:val="24"/>
          <w:lang w:eastAsia="ar-SA"/>
        </w:rPr>
      </w:pPr>
    </w:p>
    <w:p w14:paraId="185BF73C" w14:textId="2926C9E9" w:rsidR="0029209A" w:rsidRDefault="0029209A" w:rsidP="00025845">
      <w:pPr>
        <w:suppressAutoHyphens/>
        <w:autoSpaceDE w:val="0"/>
        <w:ind w:left="720"/>
        <w:jc w:val="both"/>
        <w:rPr>
          <w:lang w:eastAsia="ar-SA"/>
        </w:rPr>
      </w:pPr>
      <w:r w:rsidRPr="00457708">
        <w:rPr>
          <w:sz w:val="24"/>
          <w:szCs w:val="24"/>
          <w:lang w:eastAsia="ar-SA"/>
        </w:rPr>
        <w:t>МП</w:t>
      </w:r>
      <w:r w:rsidR="00025845" w:rsidRPr="00025845">
        <w:rPr>
          <w:i/>
          <w:lang w:eastAsia="ar-SA"/>
        </w:rPr>
        <w:t xml:space="preserve"> </w:t>
      </w:r>
      <w:r w:rsidR="00025845">
        <w:rPr>
          <w:i/>
          <w:lang w:eastAsia="ar-SA"/>
        </w:rPr>
        <w:t>(</w:t>
      </w:r>
      <w:r w:rsidR="00025845" w:rsidRPr="00E15376">
        <w:rPr>
          <w:i/>
          <w:lang w:eastAsia="ar-SA"/>
        </w:rPr>
        <w:t>При наличии</w:t>
      </w:r>
      <w:r w:rsidR="00025845">
        <w:rPr>
          <w:i/>
          <w:lang w:eastAsia="ar-SA"/>
        </w:rPr>
        <w:t>)</w:t>
      </w:r>
      <w:r w:rsidRPr="00E15376">
        <w:rPr>
          <w:i/>
          <w:lang w:eastAsia="ar-SA"/>
        </w:rPr>
        <w:t xml:space="preserve"> </w:t>
      </w:r>
    </w:p>
    <w:p w14:paraId="1B2881EE" w14:textId="77777777" w:rsidR="00714C53" w:rsidRDefault="00714C53"/>
    <w:sectPr w:rsidR="00714C53" w:rsidSect="00025845">
      <w:headerReference w:type="default" r:id="rId7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E8B57" w14:textId="77777777" w:rsidR="001A6652" w:rsidRDefault="001A6652" w:rsidP="002B6E68">
      <w:r>
        <w:separator/>
      </w:r>
    </w:p>
  </w:endnote>
  <w:endnote w:type="continuationSeparator" w:id="0">
    <w:p w14:paraId="664B8107" w14:textId="77777777" w:rsidR="001A6652" w:rsidRDefault="001A6652" w:rsidP="002B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2188F" w14:textId="77777777" w:rsidR="001A6652" w:rsidRDefault="001A6652" w:rsidP="002B6E68">
      <w:r>
        <w:separator/>
      </w:r>
    </w:p>
  </w:footnote>
  <w:footnote w:type="continuationSeparator" w:id="0">
    <w:p w14:paraId="191E23C2" w14:textId="77777777" w:rsidR="001A6652" w:rsidRDefault="001A6652" w:rsidP="002B6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221674"/>
      <w:docPartObj>
        <w:docPartGallery w:val="Page Numbers (Top of Page)"/>
        <w:docPartUnique/>
      </w:docPartObj>
    </w:sdtPr>
    <w:sdtEndPr/>
    <w:sdtContent>
      <w:p w14:paraId="295B2286" w14:textId="1BE21D11" w:rsidR="001A6652" w:rsidRDefault="001A665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845">
          <w:rPr>
            <w:noProof/>
          </w:rPr>
          <w:t>2</w:t>
        </w:r>
        <w:r>
          <w:fldChar w:fldCharType="end"/>
        </w:r>
      </w:p>
    </w:sdtContent>
  </w:sdt>
  <w:p w14:paraId="2848491F" w14:textId="77777777" w:rsidR="001A6652" w:rsidRDefault="001A665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B07C3"/>
    <w:multiLevelType w:val="hybridMultilevel"/>
    <w:tmpl w:val="03E6CFD6"/>
    <w:lvl w:ilvl="0" w:tplc="D88E5EE2">
      <w:start w:val="1"/>
      <w:numFmt w:val="bullet"/>
      <w:lvlText w:val="-"/>
      <w:lvlJc w:val="left"/>
      <w:pPr>
        <w:ind w:left="40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9A"/>
    <w:rsid w:val="00025845"/>
    <w:rsid w:val="000306D0"/>
    <w:rsid w:val="000C402C"/>
    <w:rsid w:val="00176E83"/>
    <w:rsid w:val="001A6652"/>
    <w:rsid w:val="001E47FA"/>
    <w:rsid w:val="00207647"/>
    <w:rsid w:val="002166BE"/>
    <w:rsid w:val="00261C88"/>
    <w:rsid w:val="00284B88"/>
    <w:rsid w:val="0029209A"/>
    <w:rsid w:val="002A6E15"/>
    <w:rsid w:val="002B6E68"/>
    <w:rsid w:val="002C271F"/>
    <w:rsid w:val="0031194B"/>
    <w:rsid w:val="00314A69"/>
    <w:rsid w:val="00317BE3"/>
    <w:rsid w:val="004A3B7F"/>
    <w:rsid w:val="004E469D"/>
    <w:rsid w:val="00514F3A"/>
    <w:rsid w:val="00515F43"/>
    <w:rsid w:val="0053251F"/>
    <w:rsid w:val="00553019"/>
    <w:rsid w:val="0058606A"/>
    <w:rsid w:val="005C4E44"/>
    <w:rsid w:val="005D6333"/>
    <w:rsid w:val="006553FB"/>
    <w:rsid w:val="00662431"/>
    <w:rsid w:val="006A659B"/>
    <w:rsid w:val="006C2FE6"/>
    <w:rsid w:val="006D6838"/>
    <w:rsid w:val="006F70D3"/>
    <w:rsid w:val="00714C53"/>
    <w:rsid w:val="007900F1"/>
    <w:rsid w:val="007D1FA1"/>
    <w:rsid w:val="007F1D55"/>
    <w:rsid w:val="00855931"/>
    <w:rsid w:val="008A577B"/>
    <w:rsid w:val="008F2FBD"/>
    <w:rsid w:val="009068FF"/>
    <w:rsid w:val="009E3A90"/>
    <w:rsid w:val="00A27D33"/>
    <w:rsid w:val="00A3716A"/>
    <w:rsid w:val="00A64295"/>
    <w:rsid w:val="00A96546"/>
    <w:rsid w:val="00AA77F3"/>
    <w:rsid w:val="00AA7FF0"/>
    <w:rsid w:val="00AB1C78"/>
    <w:rsid w:val="00AC7BAA"/>
    <w:rsid w:val="00B45285"/>
    <w:rsid w:val="00B47561"/>
    <w:rsid w:val="00BD0306"/>
    <w:rsid w:val="00C15142"/>
    <w:rsid w:val="00C65B26"/>
    <w:rsid w:val="00C87000"/>
    <w:rsid w:val="00C94C96"/>
    <w:rsid w:val="00CB6EB8"/>
    <w:rsid w:val="00CF00E6"/>
    <w:rsid w:val="00D33103"/>
    <w:rsid w:val="00D57CE5"/>
    <w:rsid w:val="00E379F9"/>
    <w:rsid w:val="00EB4C55"/>
    <w:rsid w:val="00EC53DC"/>
    <w:rsid w:val="00ED0D2E"/>
    <w:rsid w:val="00F063BF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DDDE"/>
  <w15:docId w15:val="{D0487C2D-F0BC-4AEE-ABF4-35135CBF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5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54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D57C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57CE5"/>
  </w:style>
  <w:style w:type="character" w:customStyle="1" w:styleId="a7">
    <w:name w:val="Текст примечания Знак"/>
    <w:basedOn w:val="a0"/>
    <w:link w:val="a6"/>
    <w:uiPriority w:val="99"/>
    <w:semiHidden/>
    <w:rsid w:val="00D57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57CE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57C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A3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B6E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6E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B6E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6E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A36BB5D.dotm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ГПБ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Владимировна</dc:creator>
  <cp:lastModifiedBy>Терехова Ольга Владимировна</cp:lastModifiedBy>
  <cp:revision>2</cp:revision>
  <dcterms:created xsi:type="dcterms:W3CDTF">2020-07-07T06:47:00Z</dcterms:created>
  <dcterms:modified xsi:type="dcterms:W3CDTF">2020-07-07T06:47:00Z</dcterms:modified>
</cp:coreProperties>
</file>